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EB" w:rsidRPr="002D55C9" w:rsidRDefault="000571EB" w:rsidP="002D55C9">
      <w:pPr>
        <w:pStyle w:val="NoSpacing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D55C9">
        <w:rPr>
          <w:rFonts w:ascii="Times New Roman" w:hAnsi="Times New Roman"/>
          <w:sz w:val="26"/>
          <w:szCs w:val="26"/>
          <w:lang w:eastAsia="ru-RU"/>
        </w:rPr>
        <w:t>УТВЕРЖДАЮ</w:t>
      </w:r>
    </w:p>
    <w:p w:rsidR="000571EB" w:rsidRPr="002D55C9" w:rsidRDefault="000571EB" w:rsidP="002D55C9">
      <w:pPr>
        <w:pStyle w:val="NoSpacing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D55C9">
        <w:rPr>
          <w:rFonts w:ascii="Times New Roman" w:hAnsi="Times New Roman"/>
          <w:sz w:val="26"/>
          <w:szCs w:val="26"/>
          <w:lang w:eastAsia="ru-RU"/>
        </w:rPr>
        <w:t>Заведующий МБДОУ  детским садом   №  1</w:t>
      </w:r>
      <w:r>
        <w:rPr>
          <w:rFonts w:ascii="Times New Roman" w:hAnsi="Times New Roman"/>
          <w:sz w:val="26"/>
          <w:szCs w:val="26"/>
          <w:lang w:eastAsia="ru-RU"/>
        </w:rPr>
        <w:t>61</w:t>
      </w:r>
    </w:p>
    <w:p w:rsidR="000571EB" w:rsidRPr="002D55C9" w:rsidRDefault="000571EB" w:rsidP="002D55C9">
      <w:pPr>
        <w:pStyle w:val="NoSpacing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D55C9">
        <w:rPr>
          <w:rFonts w:ascii="Times New Roman" w:hAnsi="Times New Roman"/>
          <w:sz w:val="26"/>
          <w:szCs w:val="26"/>
          <w:lang w:eastAsia="ru-RU"/>
        </w:rPr>
        <w:t>_________________/</w:t>
      </w:r>
      <w:r>
        <w:rPr>
          <w:rFonts w:ascii="Times New Roman" w:hAnsi="Times New Roman"/>
          <w:sz w:val="26"/>
          <w:szCs w:val="26"/>
          <w:lang w:eastAsia="ru-RU"/>
        </w:rPr>
        <w:t>Н.Н. Черногуз</w:t>
      </w:r>
    </w:p>
    <w:p w:rsidR="000571EB" w:rsidRPr="009154B1" w:rsidRDefault="000571EB" w:rsidP="002D55C9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154B1">
        <w:rPr>
          <w:rFonts w:ascii="Times New Roman" w:hAnsi="Times New Roman"/>
          <w:bCs/>
          <w:sz w:val="24"/>
          <w:szCs w:val="24"/>
          <w:lang w:eastAsia="ru-RU"/>
        </w:rPr>
        <w:t>Приказ № ___ от «___»_______2020</w:t>
      </w:r>
    </w:p>
    <w:p w:rsidR="000571EB" w:rsidRPr="002D55C9" w:rsidRDefault="000571EB" w:rsidP="002D55C9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1EB" w:rsidRPr="002D55C9" w:rsidRDefault="000571EB" w:rsidP="002D55C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5C9">
        <w:rPr>
          <w:rFonts w:ascii="Times New Roman" w:hAnsi="Times New Roman"/>
          <w:b/>
          <w:sz w:val="28"/>
          <w:szCs w:val="28"/>
          <w:lang w:eastAsia="ru-RU"/>
        </w:rPr>
        <w:t>График работы</w:t>
      </w:r>
    </w:p>
    <w:p w:rsidR="000571EB" w:rsidRDefault="000571EB" w:rsidP="002D55C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5C9">
        <w:rPr>
          <w:rFonts w:ascii="Times New Roman" w:hAnsi="Times New Roman"/>
          <w:b/>
          <w:sz w:val="28"/>
          <w:szCs w:val="28"/>
          <w:lang w:eastAsia="ru-RU"/>
        </w:rPr>
        <w:t xml:space="preserve">консультативного </w:t>
      </w:r>
      <w:r>
        <w:rPr>
          <w:rFonts w:ascii="Times New Roman" w:hAnsi="Times New Roman"/>
          <w:b/>
          <w:sz w:val="28"/>
          <w:szCs w:val="28"/>
          <w:lang w:eastAsia="ru-RU"/>
        </w:rPr>
        <w:t>центра</w:t>
      </w:r>
    </w:p>
    <w:p w:rsidR="000571EB" w:rsidRPr="002D55C9" w:rsidRDefault="000571EB" w:rsidP="002D55C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71EB" w:rsidRDefault="000571EB" w:rsidP="002D55C9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55C9">
        <w:rPr>
          <w:rFonts w:ascii="Times New Roman" w:hAnsi="Times New Roman"/>
          <w:sz w:val="26"/>
          <w:szCs w:val="26"/>
          <w:lang w:eastAsia="ru-RU"/>
        </w:rPr>
        <w:t xml:space="preserve">муниципального бюджетного дошкольного образовательного учреждения </w:t>
      </w:r>
    </w:p>
    <w:p w:rsidR="000571EB" w:rsidRPr="002D55C9" w:rsidRDefault="000571EB" w:rsidP="002D55C9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55C9">
        <w:rPr>
          <w:rFonts w:ascii="Times New Roman" w:hAnsi="Times New Roman"/>
          <w:sz w:val="26"/>
          <w:szCs w:val="26"/>
          <w:lang w:eastAsia="ru-RU"/>
        </w:rPr>
        <w:t>детского сада №1</w:t>
      </w:r>
      <w:r>
        <w:rPr>
          <w:rFonts w:ascii="Times New Roman" w:hAnsi="Times New Roman"/>
          <w:sz w:val="26"/>
          <w:szCs w:val="26"/>
          <w:lang w:eastAsia="ru-RU"/>
        </w:rPr>
        <w:t>61</w:t>
      </w:r>
    </w:p>
    <w:p w:rsidR="000571EB" w:rsidRDefault="000571EB" w:rsidP="002D55C9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Pr="002D55C9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 xml:space="preserve">20 </w:t>
      </w:r>
      <w:r w:rsidRPr="002D55C9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0571EB" w:rsidRPr="002D55C9" w:rsidRDefault="000571EB" w:rsidP="002D55C9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571EB" w:rsidRDefault="000571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4"/>
        <w:gridCol w:w="1704"/>
        <w:gridCol w:w="3443"/>
        <w:gridCol w:w="2670"/>
      </w:tblGrid>
      <w:tr w:rsidR="000571EB" w:rsidRPr="0036118E" w:rsidTr="007A626F">
        <w:tc>
          <w:tcPr>
            <w:tcW w:w="175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6118E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70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6118E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443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6118E">
              <w:rPr>
                <w:rFonts w:ascii="Times New Roman" w:hAnsi="Times New Roman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2670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6118E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0571EB" w:rsidRPr="0036118E" w:rsidTr="007A626F">
        <w:tc>
          <w:tcPr>
            <w:tcW w:w="175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</w:tc>
        <w:tc>
          <w:tcPr>
            <w:tcW w:w="170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16.00-18.00</w:t>
            </w:r>
          </w:p>
        </w:tc>
        <w:tc>
          <w:tcPr>
            <w:tcW w:w="3443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консультации по запросу</w:t>
            </w:r>
          </w:p>
        </w:tc>
        <w:tc>
          <w:tcPr>
            <w:tcW w:w="2670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0571EB" w:rsidRPr="0036118E" w:rsidTr="007A626F">
        <w:trPr>
          <w:trHeight w:val="1058"/>
        </w:trPr>
        <w:tc>
          <w:tcPr>
            <w:tcW w:w="175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70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16.00-1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6118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3443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семинары, лектории, тренинги, консультации по запросу</w:t>
            </w:r>
          </w:p>
        </w:tc>
        <w:tc>
          <w:tcPr>
            <w:tcW w:w="2670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0571EB" w:rsidRPr="0036118E" w:rsidTr="007A626F">
        <w:tc>
          <w:tcPr>
            <w:tcW w:w="175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70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16.00-18.00</w:t>
            </w:r>
          </w:p>
        </w:tc>
        <w:tc>
          <w:tcPr>
            <w:tcW w:w="3443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обучающие занятия для родителей, законных представителей,</w:t>
            </w:r>
            <w:r w:rsidRPr="0036118E">
              <w:rPr>
                <w:rFonts w:ascii="Times New Roman" w:hAnsi="Times New Roman"/>
                <w:sz w:val="26"/>
                <w:szCs w:val="26"/>
              </w:rPr>
              <w:t xml:space="preserve"> консультации по запросу</w:t>
            </w:r>
          </w:p>
        </w:tc>
        <w:tc>
          <w:tcPr>
            <w:tcW w:w="2670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</w:tr>
      <w:tr w:rsidR="000571EB" w:rsidRPr="0036118E" w:rsidTr="007A626F">
        <w:tc>
          <w:tcPr>
            <w:tcW w:w="175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Понедельник, </w:t>
            </w:r>
            <w:r w:rsidRPr="0036118E"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70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10.00-12.00; </w:t>
            </w:r>
            <w:r w:rsidRPr="0036118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6118E">
              <w:rPr>
                <w:rFonts w:ascii="Times New Roman" w:hAnsi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6118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611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43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консультации групповые по запросу, мероприятия по запросу</w:t>
            </w:r>
          </w:p>
        </w:tc>
        <w:tc>
          <w:tcPr>
            <w:tcW w:w="2670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</w:tr>
      <w:tr w:rsidR="000571EB" w:rsidRPr="0036118E" w:rsidTr="007A626F">
        <w:tc>
          <w:tcPr>
            <w:tcW w:w="175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70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</w:tc>
        <w:tc>
          <w:tcPr>
            <w:tcW w:w="3443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консультации по запросу</w:t>
            </w:r>
          </w:p>
        </w:tc>
        <w:tc>
          <w:tcPr>
            <w:tcW w:w="2670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18E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</w:tr>
      <w:tr w:rsidR="000571EB" w:rsidRPr="0036118E" w:rsidTr="007A626F">
        <w:tc>
          <w:tcPr>
            <w:tcW w:w="1754" w:type="dxa"/>
          </w:tcPr>
          <w:p w:rsidR="000571EB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704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16.00-18.00</w:t>
            </w:r>
          </w:p>
        </w:tc>
        <w:tc>
          <w:tcPr>
            <w:tcW w:w="3443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Консультации по запросу</w:t>
            </w:r>
          </w:p>
        </w:tc>
        <w:tc>
          <w:tcPr>
            <w:tcW w:w="2670" w:type="dxa"/>
          </w:tcPr>
          <w:p w:rsidR="000571EB" w:rsidRPr="0036118E" w:rsidRDefault="000571EB" w:rsidP="00361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</w:tbl>
    <w:p w:rsidR="000571EB" w:rsidRDefault="000571EB" w:rsidP="00CE7A15"/>
    <w:sectPr w:rsidR="000571EB" w:rsidSect="0076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E2F"/>
    <w:rsid w:val="000571EB"/>
    <w:rsid w:val="000757CC"/>
    <w:rsid w:val="00131434"/>
    <w:rsid w:val="002413B3"/>
    <w:rsid w:val="002628B7"/>
    <w:rsid w:val="002D55C9"/>
    <w:rsid w:val="0034277E"/>
    <w:rsid w:val="0036118E"/>
    <w:rsid w:val="00536D05"/>
    <w:rsid w:val="00765D8B"/>
    <w:rsid w:val="007734F4"/>
    <w:rsid w:val="007A626F"/>
    <w:rsid w:val="007C0AFF"/>
    <w:rsid w:val="00807DFA"/>
    <w:rsid w:val="0083739F"/>
    <w:rsid w:val="008F2C3B"/>
    <w:rsid w:val="009007B7"/>
    <w:rsid w:val="009154B1"/>
    <w:rsid w:val="009A46E5"/>
    <w:rsid w:val="009E0E9D"/>
    <w:rsid w:val="00A97724"/>
    <w:rsid w:val="00AF16E7"/>
    <w:rsid w:val="00B4385A"/>
    <w:rsid w:val="00C12CDD"/>
    <w:rsid w:val="00CB6D74"/>
    <w:rsid w:val="00CE7A15"/>
    <w:rsid w:val="00D63A8C"/>
    <w:rsid w:val="00ED781D"/>
    <w:rsid w:val="00F11C6B"/>
    <w:rsid w:val="00F125C9"/>
    <w:rsid w:val="00FD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8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7E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D7E2F"/>
    <w:rPr>
      <w:rFonts w:cs="Times New Roman"/>
      <w:b/>
      <w:bCs/>
    </w:rPr>
  </w:style>
  <w:style w:type="paragraph" w:styleId="NoSpacing">
    <w:name w:val="No Spacing"/>
    <w:uiPriority w:val="99"/>
    <w:qFormat/>
    <w:rsid w:val="0083739F"/>
    <w:rPr>
      <w:lang w:eastAsia="en-US"/>
    </w:rPr>
  </w:style>
  <w:style w:type="table" w:styleId="TableGrid">
    <w:name w:val="Table Grid"/>
    <w:basedOn w:val="TableNormal"/>
    <w:uiPriority w:val="99"/>
    <w:rsid w:val="002D55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Компьютер</cp:lastModifiedBy>
  <cp:revision>2</cp:revision>
  <cp:lastPrinted>2020-01-29T12:45:00Z</cp:lastPrinted>
  <dcterms:created xsi:type="dcterms:W3CDTF">2020-02-18T06:40:00Z</dcterms:created>
  <dcterms:modified xsi:type="dcterms:W3CDTF">2020-02-18T06:40:00Z</dcterms:modified>
</cp:coreProperties>
</file>