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5F" w:rsidRDefault="00BD4C5F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BD4C5F" w:rsidRPr="00E54CCB" w:rsidRDefault="00BD4C5F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ДОУ детского сада </w:t>
      </w:r>
      <w:r>
        <w:rPr>
          <w:rFonts w:ascii="Times New Roman" w:hAnsi="Times New Roman" w:cs="Times New Roman"/>
          <w:b/>
          <w:sz w:val="28"/>
          <w:szCs w:val="28"/>
        </w:rPr>
        <w:t>№ 161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786"/>
      </w:tblGrid>
      <w:tr w:rsidR="00BD4C5F" w:rsidTr="00AB22AD">
        <w:tc>
          <w:tcPr>
            <w:tcW w:w="4644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C5F" w:rsidTr="00AB22AD">
        <w:tc>
          <w:tcPr>
            <w:tcW w:w="4644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C5F" w:rsidTr="00AB22AD">
        <w:tc>
          <w:tcPr>
            <w:tcW w:w="4644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C5F" w:rsidTr="00AB22AD">
        <w:tc>
          <w:tcPr>
            <w:tcW w:w="4644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C5F" w:rsidRDefault="00BD4C5F" w:rsidP="00E54CCB">
      <w:pPr>
        <w:pStyle w:val="Default"/>
        <w:jc w:val="center"/>
        <w:rPr>
          <w:sz w:val="28"/>
          <w:szCs w:val="28"/>
        </w:rPr>
      </w:pPr>
    </w:p>
    <w:p w:rsidR="00BD4C5F" w:rsidRDefault="00BD4C5F" w:rsidP="00E54CCB">
      <w:pPr>
        <w:pStyle w:val="Default"/>
        <w:jc w:val="center"/>
        <w:rPr>
          <w:sz w:val="28"/>
          <w:szCs w:val="28"/>
        </w:rPr>
      </w:pPr>
    </w:p>
    <w:p w:rsidR="00BD4C5F" w:rsidRDefault="00BD4C5F" w:rsidP="00E54CCB">
      <w:pPr>
        <w:pStyle w:val="Default"/>
        <w:jc w:val="center"/>
        <w:rPr>
          <w:sz w:val="28"/>
          <w:szCs w:val="28"/>
        </w:rPr>
      </w:pPr>
    </w:p>
    <w:p w:rsidR="00BD4C5F" w:rsidRDefault="00BD4C5F" w:rsidP="00E54CCB">
      <w:pPr>
        <w:pStyle w:val="Default"/>
        <w:jc w:val="center"/>
        <w:rPr>
          <w:sz w:val="28"/>
          <w:szCs w:val="28"/>
        </w:rPr>
      </w:pPr>
    </w:p>
    <w:p w:rsidR="00BD4C5F" w:rsidRDefault="00BD4C5F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BD4C5F" w:rsidRPr="00E54CCB" w:rsidRDefault="00BD4C5F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ДОУ детского сада </w:t>
      </w:r>
      <w:r>
        <w:rPr>
          <w:rFonts w:ascii="Times New Roman" w:hAnsi="Times New Roman" w:cs="Times New Roman"/>
          <w:b/>
          <w:sz w:val="28"/>
          <w:szCs w:val="28"/>
        </w:rPr>
        <w:t>№ 161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786"/>
      </w:tblGrid>
      <w:tr w:rsidR="00BD4C5F" w:rsidTr="00AB22AD">
        <w:tc>
          <w:tcPr>
            <w:tcW w:w="4644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C5F" w:rsidTr="00AB22AD">
        <w:tc>
          <w:tcPr>
            <w:tcW w:w="4644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C5F" w:rsidTr="00AB22AD">
        <w:tc>
          <w:tcPr>
            <w:tcW w:w="4644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C5F" w:rsidTr="00AB22AD">
        <w:tc>
          <w:tcPr>
            <w:tcW w:w="4644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F" w:rsidRDefault="00BD4C5F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C5F" w:rsidRDefault="00BD4C5F" w:rsidP="00E54CCB">
      <w:pPr>
        <w:pStyle w:val="Default"/>
        <w:jc w:val="center"/>
        <w:rPr>
          <w:sz w:val="28"/>
          <w:szCs w:val="28"/>
        </w:rPr>
      </w:pPr>
    </w:p>
    <w:p w:rsidR="00BD4C5F" w:rsidRDefault="00BD4C5F"/>
    <w:sectPr w:rsidR="00BD4C5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CCB"/>
    <w:rsid w:val="00085DCA"/>
    <w:rsid w:val="000E0C7B"/>
    <w:rsid w:val="001054A3"/>
    <w:rsid w:val="002B6F1F"/>
    <w:rsid w:val="0034572F"/>
    <w:rsid w:val="00580A5D"/>
    <w:rsid w:val="00595046"/>
    <w:rsid w:val="007326AA"/>
    <w:rsid w:val="00917F02"/>
    <w:rsid w:val="009B0AAE"/>
    <w:rsid w:val="009E5E00"/>
    <w:rsid w:val="00AB22AD"/>
    <w:rsid w:val="00BD4C5F"/>
    <w:rsid w:val="00D12FF1"/>
    <w:rsid w:val="00E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4CCB"/>
    <w:pPr>
      <w:autoSpaceDE w:val="0"/>
      <w:autoSpaceDN w:val="0"/>
      <w:adjustRightInd w:val="0"/>
      <w:ind w:firstLine="709"/>
      <w:jc w:val="both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535</Characters>
  <Application>Microsoft Office Outlook</Application>
  <DocSecurity>0</DocSecurity>
  <Lines>0</Lines>
  <Paragraphs>0</Paragraphs>
  <ScaleCrop>false</ScaleCrop>
  <Company>д/с "Теремок"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обращения (запроса) </dc:title>
  <dc:subject/>
  <dc:creator>Детский сад</dc:creator>
  <cp:keywords/>
  <dc:description/>
  <cp:lastModifiedBy>Компьютер</cp:lastModifiedBy>
  <cp:revision>2</cp:revision>
  <cp:lastPrinted>2020-02-11T07:01:00Z</cp:lastPrinted>
  <dcterms:created xsi:type="dcterms:W3CDTF">2020-02-18T06:46:00Z</dcterms:created>
  <dcterms:modified xsi:type="dcterms:W3CDTF">2020-02-18T06:46:00Z</dcterms:modified>
</cp:coreProperties>
</file>